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5E74D0" w:rsidRPr="005E74D0" w:rsidTr="000C3D19">
        <w:tc>
          <w:tcPr>
            <w:tcW w:w="2500" w:type="pct"/>
            <w:vAlign w:val="bottom"/>
          </w:tcPr>
          <w:p w:rsidR="005E74D0" w:rsidRDefault="001B0C15" w:rsidP="000C3D19">
            <w:pPr>
              <w:rPr>
                <w:noProof/>
              </w:rPr>
            </w:pPr>
            <w:sdt>
              <w:sdtPr>
                <w:rPr>
                  <w:noProof/>
                </w:rPr>
                <w:alias w:val="Click icon to replace picture"/>
                <w:tag w:val="Click icon to replace picture"/>
                <w:id w:val="992371615"/>
                <w:picture/>
              </w:sdtPr>
              <w:sdtEndPr/>
              <w:sdtContent>
                <w:r w:rsidR="005E74D0" w:rsidRPr="00407913">
                  <w:rPr>
                    <w:noProof/>
                  </w:rPr>
                  <w:drawing>
                    <wp:inline distT="0" distB="0" distL="0" distR="0" wp14:anchorId="0FE21EE9" wp14:editId="70C87C1A">
                      <wp:extent cx="2118360" cy="866602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Logos Artwork\PRF Logos (R) (3.16)\PRF_Horizontal_ReflexBlue\PRF\PRFlogo2016(R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9008" cy="87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E74D0" w:rsidRDefault="005E74D0" w:rsidP="000C3D19"/>
        </w:tc>
        <w:tc>
          <w:tcPr>
            <w:tcW w:w="2500" w:type="pct"/>
            <w:vAlign w:val="bottom"/>
          </w:tcPr>
          <w:p w:rsidR="005E74D0" w:rsidRPr="005E74D0" w:rsidRDefault="005E74D0" w:rsidP="000C3D19">
            <w:pPr>
              <w:pStyle w:val="Header"/>
              <w:rPr>
                <w:b/>
                <w:color w:val="auto"/>
                <w:sz w:val="26"/>
                <w:szCs w:val="26"/>
              </w:rPr>
            </w:pPr>
            <w:r w:rsidRPr="005E74D0">
              <w:rPr>
                <w:b/>
                <w:color w:val="auto"/>
                <w:sz w:val="26"/>
                <w:szCs w:val="26"/>
              </w:rPr>
              <w:t>Grantee Name</w:t>
            </w:r>
            <w:r>
              <w:rPr>
                <w:b/>
                <w:color w:val="auto"/>
                <w:sz w:val="26"/>
                <w:szCs w:val="26"/>
              </w:rPr>
              <w:t xml:space="preserve"> (To Enter)</w:t>
            </w:r>
          </w:p>
          <w:p w:rsidR="005E74D0" w:rsidRPr="005E74D0" w:rsidRDefault="005E74D0" w:rsidP="000C3D19">
            <w:pPr>
              <w:pStyle w:val="Header"/>
              <w:rPr>
                <w:b/>
                <w:color w:val="auto"/>
                <w:sz w:val="26"/>
                <w:szCs w:val="26"/>
              </w:rPr>
            </w:pPr>
            <w:r w:rsidRPr="005E74D0">
              <w:rPr>
                <w:b/>
                <w:color w:val="auto"/>
                <w:sz w:val="26"/>
                <w:szCs w:val="26"/>
              </w:rPr>
              <w:t>PRF Grant #:</w:t>
            </w:r>
            <w:r>
              <w:rPr>
                <w:b/>
                <w:color w:val="auto"/>
                <w:sz w:val="26"/>
                <w:szCs w:val="26"/>
              </w:rPr>
              <w:t xml:space="preserve"> (To Enter)</w:t>
            </w:r>
            <w:r w:rsidRPr="005E74D0">
              <w:rPr>
                <w:b/>
                <w:color w:val="auto"/>
                <w:sz w:val="26"/>
                <w:szCs w:val="26"/>
              </w:rPr>
              <w:t xml:space="preserve"> </w:t>
            </w:r>
          </w:p>
          <w:p w:rsidR="005E74D0" w:rsidRPr="005E74D0" w:rsidRDefault="005E74D0" w:rsidP="000C3D19">
            <w:pPr>
              <w:pStyle w:val="Header"/>
              <w:rPr>
                <w:b/>
                <w:color w:val="auto"/>
                <w:sz w:val="26"/>
                <w:szCs w:val="26"/>
              </w:rPr>
            </w:pPr>
            <w:r w:rsidRPr="005E74D0">
              <w:rPr>
                <w:b/>
                <w:color w:val="auto"/>
                <w:sz w:val="26"/>
                <w:szCs w:val="26"/>
              </w:rPr>
              <w:t>Date</w:t>
            </w:r>
            <w:r>
              <w:rPr>
                <w:b/>
                <w:color w:val="auto"/>
                <w:sz w:val="26"/>
                <w:szCs w:val="26"/>
              </w:rPr>
              <w:t>: (To Enter)</w:t>
            </w:r>
            <w:r w:rsidRPr="005E74D0">
              <w:rPr>
                <w:b/>
                <w:color w:val="auto"/>
                <w:sz w:val="26"/>
                <w:szCs w:val="26"/>
              </w:rPr>
              <w:t xml:space="preserve"> </w:t>
            </w:r>
          </w:p>
          <w:p w:rsidR="005E74D0" w:rsidRPr="005E74D0" w:rsidRDefault="005E74D0" w:rsidP="000C3D19">
            <w:pPr>
              <w:pStyle w:val="Header"/>
              <w:rPr>
                <w:b/>
              </w:rPr>
            </w:pPr>
            <w:r w:rsidRPr="005E74D0">
              <w:rPr>
                <w:b/>
              </w:rPr>
              <w:t xml:space="preserve"> </w:t>
            </w:r>
          </w:p>
        </w:tc>
      </w:tr>
    </w:tbl>
    <w:p w:rsidR="00407913" w:rsidRDefault="005E74D0" w:rsidP="00407913">
      <w:pPr>
        <w:pStyle w:val="Title"/>
        <w:spacing w:before="80" w:after="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Wingdings" w:char="F071"/>
      </w:r>
      <w:r>
        <w:rPr>
          <w:sz w:val="36"/>
          <w:szCs w:val="36"/>
        </w:rPr>
        <w:t xml:space="preserve"> </w:t>
      </w:r>
      <w:r w:rsidR="00407913" w:rsidRPr="00407913">
        <w:rPr>
          <w:sz w:val="36"/>
          <w:szCs w:val="36"/>
        </w:rPr>
        <w:t xml:space="preserve">ANNUAL progress </w:t>
      </w:r>
      <w:r w:rsidR="00407913">
        <w:rPr>
          <w:sz w:val="36"/>
          <w:szCs w:val="36"/>
        </w:rPr>
        <w:t>REport</w:t>
      </w:r>
      <w:r w:rsidR="00407913" w:rsidRPr="00407913">
        <w:rPr>
          <w:sz w:val="36"/>
          <w:szCs w:val="36"/>
        </w:rPr>
        <w:t xml:space="preserve">       </w:t>
      </w:r>
      <w:r>
        <w:rPr>
          <w:sz w:val="36"/>
          <w:szCs w:val="36"/>
        </w:rPr>
        <w:sym w:font="Wingdings" w:char="F071"/>
      </w:r>
      <w:r w:rsidR="00407913" w:rsidRPr="00407913">
        <w:rPr>
          <w:sz w:val="36"/>
          <w:szCs w:val="36"/>
        </w:rPr>
        <w:t xml:space="preserve"> FINAL progress rEPORT</w:t>
      </w:r>
    </w:p>
    <w:p w:rsidR="000624AD" w:rsidRPr="008B3519" w:rsidRDefault="000624AD" w:rsidP="000624AD">
      <w:pPr>
        <w:pStyle w:val="Heading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6" w:color="auto"/>
          <w:between w:val="dotted" w:sz="4" w:space="1" w:color="auto"/>
          <w:bar w:val="dotted" w:sz="4" w:color="auto"/>
        </w:pBdr>
      </w:pPr>
      <w:r>
        <w:t xml:space="preserve">REPORT INSRUCTIONS: </w:t>
      </w:r>
    </w:p>
    <w:p w:rsidR="000624AD" w:rsidRPr="00C861CF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sz w:val="22"/>
          <w:szCs w:val="22"/>
        </w:rPr>
      </w:pPr>
      <w:r w:rsidRPr="00C861CF">
        <w:rPr>
          <w:b/>
          <w:color w:val="auto"/>
          <w:sz w:val="22"/>
          <w:szCs w:val="22"/>
        </w:rPr>
        <w:t xml:space="preserve">Please use your grant proposal to copy and paste </w:t>
      </w:r>
      <w:r>
        <w:rPr>
          <w:b/>
          <w:color w:val="auto"/>
          <w:sz w:val="22"/>
          <w:szCs w:val="22"/>
        </w:rPr>
        <w:t>each aim and milestone</w:t>
      </w:r>
      <w:r w:rsidRPr="00C861CF">
        <w:rPr>
          <w:b/>
          <w:color w:val="auto"/>
          <w:sz w:val="22"/>
          <w:szCs w:val="22"/>
        </w:rPr>
        <w:t xml:space="preserve"> </w:t>
      </w:r>
    </w:p>
    <w:p w:rsidR="000624AD" w:rsidRPr="00C861CF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sz w:val="22"/>
          <w:szCs w:val="22"/>
        </w:rPr>
      </w:pPr>
      <w:r w:rsidRPr="00C861CF">
        <w:rPr>
          <w:b/>
          <w:color w:val="auto"/>
          <w:sz w:val="22"/>
          <w:szCs w:val="22"/>
        </w:rPr>
        <w:t>Milestones (</w:t>
      </w:r>
      <w:r>
        <w:rPr>
          <w:b/>
          <w:color w:val="auto"/>
          <w:sz w:val="22"/>
          <w:szCs w:val="22"/>
        </w:rPr>
        <w:t>E</w:t>
      </w:r>
      <w:r w:rsidRPr="00C861CF">
        <w:rPr>
          <w:b/>
          <w:color w:val="auto"/>
          <w:sz w:val="22"/>
          <w:szCs w:val="22"/>
        </w:rPr>
        <w:t xml:space="preserve">ach milestone </w:t>
      </w:r>
      <w:r>
        <w:rPr>
          <w:b/>
          <w:color w:val="auto"/>
          <w:sz w:val="22"/>
          <w:szCs w:val="22"/>
        </w:rPr>
        <w:t xml:space="preserve">should be defined and addressed </w:t>
      </w:r>
      <w:r w:rsidRPr="00C861CF">
        <w:rPr>
          <w:b/>
          <w:color w:val="auto"/>
          <w:sz w:val="22"/>
          <w:szCs w:val="22"/>
        </w:rPr>
        <w:t>in bullet-point format)</w:t>
      </w:r>
    </w:p>
    <w:p w:rsidR="000624AD" w:rsidRPr="00C861CF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sz w:val="22"/>
          <w:szCs w:val="22"/>
        </w:rPr>
      </w:pPr>
      <w:r w:rsidRPr="00C861CF">
        <w:rPr>
          <w:b/>
          <w:color w:val="auto"/>
          <w:sz w:val="22"/>
          <w:szCs w:val="22"/>
        </w:rPr>
        <w:t>Address problems / pitfalls</w:t>
      </w:r>
    </w:p>
    <w:p w:rsidR="000624AD" w:rsidRPr="008B3519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 xml:space="preserve">Advise of any change of direction in your project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9052F7">
        <w:rPr>
          <w:b/>
          <w:color w:val="auto"/>
          <w:sz w:val="22"/>
          <w:szCs w:val="22"/>
        </w:rPr>
        <w:t>(PRF Medical Research Committee must be informed and approve prior to change)</w:t>
      </w:r>
      <w:r w:rsidRPr="008B3519">
        <w:rPr>
          <w:b/>
          <w:color w:val="auto"/>
          <w:sz w:val="22"/>
          <w:szCs w:val="22"/>
        </w:rPr>
        <w:t xml:space="preserve"> </w:t>
      </w:r>
    </w:p>
    <w:p w:rsidR="000624AD" w:rsidRPr="00C861CF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b/>
          <w:color w:val="auto"/>
          <w:sz w:val="22"/>
          <w:szCs w:val="22"/>
        </w:rPr>
      </w:pPr>
      <w:r w:rsidRPr="00C861CF">
        <w:rPr>
          <w:b/>
          <w:color w:val="auto"/>
          <w:sz w:val="22"/>
          <w:szCs w:val="22"/>
        </w:rPr>
        <w:t>Plans for the coming  year (if annual/interim report)</w:t>
      </w:r>
    </w:p>
    <w:p w:rsidR="000624AD" w:rsidRPr="00C861CF" w:rsidRDefault="000624AD" w:rsidP="000624AD">
      <w:pPr>
        <w:pStyle w:val="ListParagraph"/>
        <w:numPr>
          <w:ilvl w:val="0"/>
          <w:numId w:val="2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rPr>
          <w:b/>
          <w:color w:val="auto"/>
          <w:sz w:val="22"/>
          <w:szCs w:val="22"/>
        </w:rPr>
      </w:pPr>
      <w:r w:rsidRPr="00C861CF">
        <w:rPr>
          <w:b/>
          <w:color w:val="auto"/>
          <w:sz w:val="22"/>
          <w:szCs w:val="22"/>
        </w:rPr>
        <w:t>Length limit (1-2 pages)</w:t>
      </w:r>
    </w:p>
    <w:p w:rsidR="009C35BE" w:rsidRDefault="00407913" w:rsidP="005E74D0">
      <w:pPr>
        <w:pStyle w:val="Heading1"/>
        <w:pBdr>
          <w:top w:val="dotted" w:sz="4" w:space="4" w:color="auto"/>
          <w:left w:val="dotted" w:sz="4" w:space="6" w:color="auto"/>
          <w:bottom w:val="dotted" w:sz="4" w:space="4" w:color="auto"/>
          <w:right w:val="dotted" w:sz="4" w:space="6" w:color="auto"/>
        </w:pBdr>
      </w:pPr>
      <w:r>
        <w:t xml:space="preserve">AIM 1 </w:t>
      </w:r>
      <w:r w:rsidR="00F9774E">
        <w:t xml:space="preserve">/ milestones </w:t>
      </w:r>
    </w:p>
    <w:p w:rsidR="00407913" w:rsidRPr="008B3519" w:rsidRDefault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Aim:</w:t>
      </w:r>
    </w:p>
    <w:p w:rsidR="000624AD" w:rsidRDefault="000624AD">
      <w:pPr>
        <w:rPr>
          <w:b/>
          <w:color w:val="auto"/>
          <w:sz w:val="22"/>
          <w:szCs w:val="22"/>
        </w:rPr>
      </w:pPr>
    </w:p>
    <w:p w:rsidR="00407913" w:rsidRPr="008B3519" w:rsidRDefault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Milestones:</w:t>
      </w:r>
    </w:p>
    <w:p w:rsidR="008B3519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(Enter here)</w:t>
      </w:r>
    </w:p>
    <w:p w:rsid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D62C94" w:rsidRP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8B3519" w:rsidRPr="008B3519" w:rsidRDefault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Problems/pitfalls:</w:t>
      </w:r>
    </w:p>
    <w:p w:rsidR="008B3519" w:rsidRPr="008B3519" w:rsidRDefault="008B3519">
      <w:pPr>
        <w:rPr>
          <w:b/>
          <w:color w:val="auto"/>
          <w:sz w:val="22"/>
          <w:szCs w:val="22"/>
        </w:rPr>
      </w:pPr>
    </w:p>
    <w:p w:rsidR="008B3519" w:rsidRPr="008B3519" w:rsidRDefault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Plans for coming year (if annual report):</w:t>
      </w:r>
    </w:p>
    <w:p w:rsidR="00F9774E" w:rsidRDefault="00F9774E" w:rsidP="00F9774E">
      <w:pPr>
        <w:pStyle w:val="Heading1"/>
      </w:pPr>
      <w:r>
        <w:t xml:space="preserve">AIM </w:t>
      </w:r>
      <w:r w:rsidR="00137ED9">
        <w:t>2</w:t>
      </w:r>
      <w:r>
        <w:t xml:space="preserve"> / milestones 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Aim: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Milestones:</w:t>
      </w:r>
    </w:p>
    <w:p w:rsid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(Enter here)</w:t>
      </w:r>
    </w:p>
    <w:p w:rsid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D62C94" w:rsidRP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Problems/pitfalls: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</w:p>
    <w:p w:rsid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Plans for coming year (if annual report):</w:t>
      </w:r>
    </w:p>
    <w:p w:rsidR="00F9774E" w:rsidRDefault="00F9774E" w:rsidP="00F9774E">
      <w:pPr>
        <w:pStyle w:val="Heading1"/>
      </w:pPr>
      <w:r>
        <w:t xml:space="preserve">AIM </w:t>
      </w:r>
      <w:r w:rsidR="00137ED9">
        <w:t>3</w:t>
      </w:r>
      <w:r>
        <w:t xml:space="preserve"> / milestones</w:t>
      </w:r>
      <w:r w:rsidR="00137ED9">
        <w:t xml:space="preserve"> (iF APPLICABLE)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Aim: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Milestones:</w:t>
      </w:r>
    </w:p>
    <w:p w:rsid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(Enter here)</w:t>
      </w:r>
    </w:p>
    <w:p w:rsid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D62C94" w:rsidRPr="00D62C94" w:rsidRDefault="00D62C94" w:rsidP="00D62C94">
      <w:pPr>
        <w:pStyle w:val="ListParagraph"/>
        <w:numPr>
          <w:ilvl w:val="0"/>
          <w:numId w:val="4"/>
        </w:num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Problems/pitfalls:</w:t>
      </w: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</w:p>
    <w:p w:rsidR="008B3519" w:rsidRPr="008B3519" w:rsidRDefault="008B3519" w:rsidP="008B3519">
      <w:pPr>
        <w:rPr>
          <w:b/>
          <w:color w:val="auto"/>
          <w:sz w:val="22"/>
          <w:szCs w:val="22"/>
        </w:rPr>
      </w:pPr>
      <w:r w:rsidRPr="008B3519">
        <w:rPr>
          <w:b/>
          <w:color w:val="auto"/>
          <w:sz w:val="22"/>
          <w:szCs w:val="22"/>
        </w:rPr>
        <w:t>Plans for coming year (if annual report):</w:t>
      </w:r>
    </w:p>
    <w:p w:rsidR="00C861CF" w:rsidRDefault="00C861CF" w:rsidP="00C861CF"/>
    <w:p w:rsidR="00C861CF" w:rsidRDefault="00C861CF" w:rsidP="00C861CF"/>
    <w:sectPr w:rsidR="00C861CF" w:rsidSect="008B3519">
      <w:footerReference w:type="default" r:id="rId11"/>
      <w:pgSz w:w="12240" w:h="15840" w:code="1"/>
      <w:pgMar w:top="72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15" w:rsidRDefault="001B0C15">
      <w:pPr>
        <w:spacing w:before="0" w:after="0"/>
      </w:pPr>
      <w:r>
        <w:separator/>
      </w:r>
    </w:p>
  </w:endnote>
  <w:endnote w:type="continuationSeparator" w:id="0">
    <w:p w:rsidR="001B0C15" w:rsidRDefault="001B0C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BE" w:rsidRDefault="000624A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43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15" w:rsidRDefault="001B0C15">
      <w:pPr>
        <w:spacing w:before="0" w:after="0"/>
      </w:pPr>
      <w:r>
        <w:separator/>
      </w:r>
    </w:p>
  </w:footnote>
  <w:footnote w:type="continuationSeparator" w:id="0">
    <w:p w:rsidR="001B0C15" w:rsidRDefault="001B0C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D87"/>
    <w:multiLevelType w:val="hybridMultilevel"/>
    <w:tmpl w:val="B94E6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31D17"/>
    <w:multiLevelType w:val="hybridMultilevel"/>
    <w:tmpl w:val="42949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4DD1"/>
    <w:multiLevelType w:val="hybridMultilevel"/>
    <w:tmpl w:val="439C1644"/>
    <w:lvl w:ilvl="0" w:tplc="975C29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50EC"/>
    <w:multiLevelType w:val="hybridMultilevel"/>
    <w:tmpl w:val="863C1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0"/>
    <w:rsid w:val="000624AD"/>
    <w:rsid w:val="00134A46"/>
    <w:rsid w:val="00137ED9"/>
    <w:rsid w:val="001B0C15"/>
    <w:rsid w:val="00407913"/>
    <w:rsid w:val="0049094C"/>
    <w:rsid w:val="00532D38"/>
    <w:rsid w:val="005B45C3"/>
    <w:rsid w:val="005C2766"/>
    <w:rsid w:val="005E74D0"/>
    <w:rsid w:val="006D736F"/>
    <w:rsid w:val="00816778"/>
    <w:rsid w:val="008B3519"/>
    <w:rsid w:val="009052F7"/>
    <w:rsid w:val="009C35BE"/>
    <w:rsid w:val="00BA436A"/>
    <w:rsid w:val="00BF2DD0"/>
    <w:rsid w:val="00C616BC"/>
    <w:rsid w:val="00C861CF"/>
    <w:rsid w:val="00CA7B43"/>
    <w:rsid w:val="00D62C94"/>
    <w:rsid w:val="00DE0D6E"/>
    <w:rsid w:val="00F82EEF"/>
    <w:rsid w:val="00F9774E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7374A-AF0A-46F5-8BB5-F9C9BF8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13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verde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2976-62DC-4875-A695-E9B0F4E1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Valverde</dc:creator>
  <cp:keywords/>
  <cp:lastModifiedBy>Lynn Doucette</cp:lastModifiedBy>
  <cp:revision>3</cp:revision>
  <dcterms:created xsi:type="dcterms:W3CDTF">2019-09-18T16:52:00Z</dcterms:created>
  <dcterms:modified xsi:type="dcterms:W3CDTF">2019-09-18T16:52:00Z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